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72" w:rsidRPr="00CC26C1" w:rsidRDefault="00C91472" w:rsidP="00D150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  <w:lang w:val="sr-Latn-RS"/>
        </w:rPr>
      </w:pPr>
    </w:p>
    <w:p w:rsidR="00C91472" w:rsidRPr="00CC26C1" w:rsidRDefault="00C91472" w:rsidP="00D150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  <w:lang w:val="sr-Latn-RS"/>
        </w:rPr>
      </w:pPr>
    </w:p>
    <w:p w:rsidR="00C91472" w:rsidRPr="00CC26C1" w:rsidRDefault="00C91472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sr-Latn-RS"/>
        </w:rPr>
      </w:pPr>
    </w:p>
    <w:p w:rsidR="00D15038" w:rsidRPr="00CC26C1" w:rsidRDefault="00AC3557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sr-Latn-RS"/>
        </w:rPr>
      </w:pPr>
      <w:r>
        <w:rPr>
          <w:rFonts w:ascii="Calibri" w:hAnsi="Calibri" w:cs="Calibri"/>
          <w:b/>
          <w:color w:val="000000"/>
          <w:sz w:val="24"/>
          <w:szCs w:val="24"/>
          <w:lang w:val="sr-Latn-RS"/>
        </w:rPr>
        <w:t>PUNOMOĆJE ZA PODIZANJE SREDSTAVA NOVČANE POMOĆI</w:t>
      </w:r>
    </w:p>
    <w:p w:rsidR="00C91472" w:rsidRPr="00CC26C1" w:rsidRDefault="00C91472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sr-Latn-RS"/>
        </w:rPr>
      </w:pPr>
    </w:p>
    <w:p w:rsidR="00C91472" w:rsidRPr="00CC26C1" w:rsidRDefault="00C91472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sr-Latn-RS"/>
        </w:rPr>
      </w:pPr>
    </w:p>
    <w:p w:rsidR="00D15038" w:rsidRPr="00CC26C1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sr-Latn-RS"/>
        </w:rPr>
      </w:pPr>
    </w:p>
    <w:p w:rsidR="00D15038" w:rsidRPr="00CC26C1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D15038" w:rsidRPr="00CC26C1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8F66B5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  <w:r w:rsidRPr="00CC26C1">
        <w:rPr>
          <w:rFonts w:ascii="Calibri" w:hAnsi="Calibri" w:cs="Calibri"/>
          <w:color w:val="000000"/>
          <w:lang w:val="sr-Latn-RS"/>
        </w:rPr>
        <w:t xml:space="preserve">Ja, </w:t>
      </w:r>
      <w:r w:rsidRPr="00CC26C1">
        <w:rPr>
          <w:rFonts w:ascii="Calibri" w:hAnsi="Calibri" w:cs="Calibri"/>
          <w:color w:val="000000"/>
          <w:u w:val="single"/>
          <w:lang w:val="sr-Latn-RS"/>
        </w:rPr>
        <w:t xml:space="preserve">                                          ______________________</w:t>
      </w:r>
      <w:r w:rsidR="00EF47ED" w:rsidRPr="00CC26C1">
        <w:rPr>
          <w:rFonts w:ascii="Calibri" w:hAnsi="Calibri" w:cs="Calibri"/>
          <w:color w:val="000000"/>
          <w:u w:val="single"/>
          <w:lang w:val="sr-Latn-RS"/>
        </w:rPr>
        <w:t>_____</w:t>
      </w:r>
      <w:r w:rsidRPr="00CC26C1">
        <w:rPr>
          <w:rFonts w:ascii="Calibri" w:hAnsi="Calibri" w:cs="Calibri"/>
          <w:color w:val="000000"/>
          <w:lang w:val="sr-Latn-RS"/>
        </w:rPr>
        <w:t xml:space="preserve"> (ime </w:t>
      </w:r>
      <w:r w:rsidR="00F5517E" w:rsidRPr="00CC26C1">
        <w:rPr>
          <w:rFonts w:ascii="Calibri" w:hAnsi="Calibri" w:cs="Calibri"/>
          <w:color w:val="000000"/>
          <w:lang w:val="sr-Latn-RS"/>
        </w:rPr>
        <w:t>i</w:t>
      </w:r>
      <w:r w:rsidRPr="00CC26C1">
        <w:rPr>
          <w:rFonts w:ascii="Calibri" w:hAnsi="Calibri" w:cs="Calibri"/>
          <w:color w:val="000000"/>
          <w:lang w:val="sr-Latn-RS"/>
        </w:rPr>
        <w:t xml:space="preserve"> prezime</w:t>
      </w:r>
      <w:r w:rsidR="00AC3557">
        <w:rPr>
          <w:rFonts w:ascii="Calibri" w:hAnsi="Calibri" w:cs="Calibri"/>
          <w:color w:val="000000"/>
          <w:lang w:val="sr-Latn-RS"/>
        </w:rPr>
        <w:t xml:space="preserve"> davaoca punomoćja) iz</w:t>
      </w:r>
    </w:p>
    <w:p w:rsidR="008F66B5" w:rsidRDefault="008F66B5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D15038" w:rsidRPr="00CC26C1" w:rsidRDefault="006E7A73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  <w:r w:rsidRPr="00CC26C1">
        <w:rPr>
          <w:rFonts w:ascii="Calibri" w:hAnsi="Calibri" w:cs="Calibri"/>
          <w:color w:val="000000"/>
          <w:lang w:val="sr-Latn-RS"/>
        </w:rPr>
        <w:softHyphen/>
        <w:t>_____</w:t>
      </w:r>
      <w:r w:rsidR="00D15038" w:rsidRPr="00CC26C1">
        <w:rPr>
          <w:rFonts w:ascii="Calibri" w:hAnsi="Calibri" w:cs="Calibri"/>
          <w:color w:val="000000"/>
          <w:u w:val="single"/>
          <w:lang w:val="sr-Latn-RS"/>
        </w:rPr>
        <w:t xml:space="preserve">               </w:t>
      </w:r>
      <w:r w:rsidR="00EF47ED" w:rsidRPr="00CC26C1">
        <w:rPr>
          <w:rFonts w:ascii="Calibri" w:hAnsi="Calibri" w:cs="Calibri"/>
          <w:color w:val="000000"/>
          <w:u w:val="single"/>
          <w:lang w:val="sr-Latn-RS"/>
        </w:rPr>
        <w:t xml:space="preserve">                            </w:t>
      </w:r>
      <w:r w:rsidR="008F66B5">
        <w:rPr>
          <w:rFonts w:ascii="Calibri" w:hAnsi="Calibri" w:cs="Calibri"/>
          <w:color w:val="000000"/>
          <w:u w:val="single"/>
          <w:lang w:val="sr-Latn-RS"/>
        </w:rPr>
        <w:t xml:space="preserve">________________________ </w:t>
      </w:r>
      <w:r w:rsidR="00AC3557">
        <w:rPr>
          <w:rFonts w:ascii="Calibri" w:hAnsi="Calibri" w:cs="Calibri"/>
          <w:color w:val="000000"/>
          <w:lang w:val="sr-Latn-RS"/>
        </w:rPr>
        <w:t>(mesto i adresa prebivališta davaoca punomoćja )</w:t>
      </w:r>
    </w:p>
    <w:p w:rsidR="00D15038" w:rsidRPr="00CC26C1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D15038" w:rsidRPr="00AC3557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  <w:r w:rsidRPr="00CC26C1">
        <w:rPr>
          <w:rFonts w:ascii="Calibri" w:hAnsi="Calibri" w:cs="Calibri"/>
          <w:color w:val="000000"/>
          <w:lang w:val="sr-Latn-RS"/>
        </w:rPr>
        <w:t>___________________________________________</w:t>
      </w:r>
      <w:r w:rsidRPr="00CC26C1">
        <w:rPr>
          <w:rFonts w:ascii="Calibri" w:hAnsi="Calibri" w:cs="Calibri"/>
          <w:color w:val="000000"/>
          <w:u w:val="single"/>
          <w:lang w:val="sr-Latn-RS"/>
        </w:rPr>
        <w:t xml:space="preserve">      </w:t>
      </w:r>
      <w:r w:rsidR="00EB0463">
        <w:rPr>
          <w:rFonts w:ascii="Calibri" w:hAnsi="Calibri" w:cs="Calibri"/>
          <w:color w:val="000000"/>
          <w:u w:val="single"/>
          <w:lang w:val="sr-Latn-RS"/>
        </w:rPr>
        <w:t xml:space="preserve">       </w:t>
      </w:r>
      <w:r w:rsidR="00AC3557">
        <w:rPr>
          <w:rFonts w:ascii="Calibri" w:hAnsi="Calibri" w:cs="Calibri"/>
          <w:color w:val="000000"/>
          <w:u w:val="single"/>
          <w:lang w:val="sr-Latn-RS"/>
        </w:rPr>
        <w:t>(</w:t>
      </w:r>
      <w:r w:rsidR="00AC3557">
        <w:rPr>
          <w:rFonts w:ascii="Calibri" w:hAnsi="Calibri" w:cs="Calibri"/>
          <w:color w:val="000000"/>
          <w:lang w:val="sr-Latn-RS"/>
        </w:rPr>
        <w:t>jmbg davaoca punomoćja )</w:t>
      </w:r>
    </w:p>
    <w:p w:rsidR="00646844" w:rsidRDefault="00646844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646844" w:rsidRPr="00CC26C1" w:rsidRDefault="00646844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  <w:r w:rsidRPr="007D6B43">
        <w:rPr>
          <w:rFonts w:ascii="Calibri" w:hAnsi="Calibri" w:cs="Calibri"/>
          <w:color w:val="000000"/>
          <w:lang w:val="sr-Latn-RS"/>
        </w:rPr>
        <w:t>_____________________________</w:t>
      </w:r>
      <w:r w:rsidR="00AC3557">
        <w:rPr>
          <w:rFonts w:ascii="Calibri" w:hAnsi="Calibri" w:cs="Calibri"/>
          <w:color w:val="000000"/>
          <w:lang w:val="sr-Latn-RS"/>
        </w:rPr>
        <w:t>___________________</w:t>
      </w:r>
      <w:r w:rsidR="00EB0463">
        <w:rPr>
          <w:rFonts w:ascii="Calibri" w:hAnsi="Calibri" w:cs="Calibri"/>
          <w:color w:val="000000"/>
          <w:lang w:val="sr-Latn-RS"/>
        </w:rPr>
        <w:t xml:space="preserve">  </w:t>
      </w:r>
      <w:r w:rsidR="00AC3557">
        <w:rPr>
          <w:rFonts w:ascii="Calibri" w:hAnsi="Calibri" w:cs="Calibri"/>
          <w:color w:val="000000"/>
          <w:lang w:val="sr-Latn-RS"/>
        </w:rPr>
        <w:t xml:space="preserve">(  kontakt telefon </w:t>
      </w:r>
      <w:r w:rsidRPr="007D6B43">
        <w:rPr>
          <w:rFonts w:ascii="Calibri" w:hAnsi="Calibri" w:cs="Calibri"/>
          <w:color w:val="000000"/>
          <w:lang w:val="sr-Latn-RS"/>
        </w:rPr>
        <w:t>)</w:t>
      </w:r>
    </w:p>
    <w:p w:rsidR="00D15038" w:rsidRPr="00CC26C1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D15038" w:rsidRPr="00CC26C1" w:rsidRDefault="00AC3557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  <w:r>
        <w:rPr>
          <w:rFonts w:ascii="Calibri" w:hAnsi="Calibri" w:cs="Calibri"/>
          <w:color w:val="000000"/>
          <w:lang w:val="sr-Latn-RS"/>
        </w:rPr>
        <w:t>Opunomoćujem</w:t>
      </w:r>
    </w:p>
    <w:p w:rsidR="00D15038" w:rsidRPr="00CC26C1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8F66B5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  <w:r w:rsidRPr="00CC26C1">
        <w:rPr>
          <w:rFonts w:ascii="Calibri" w:hAnsi="Calibri" w:cs="Calibri"/>
          <w:color w:val="000000"/>
          <w:u w:val="single"/>
          <w:lang w:val="sr-Latn-RS"/>
        </w:rPr>
        <w:t xml:space="preserve">_______________ </w:t>
      </w:r>
      <w:r w:rsidR="00EF47ED" w:rsidRPr="00CC26C1">
        <w:rPr>
          <w:rFonts w:ascii="Calibri" w:hAnsi="Calibri" w:cs="Calibri"/>
          <w:color w:val="000000"/>
          <w:u w:val="single"/>
          <w:lang w:val="sr-Latn-RS"/>
        </w:rPr>
        <w:t>____</w:t>
      </w:r>
      <w:r w:rsidR="00EB0463">
        <w:rPr>
          <w:rFonts w:ascii="Calibri" w:hAnsi="Calibri" w:cs="Calibri"/>
          <w:color w:val="000000"/>
          <w:u w:val="single"/>
          <w:lang w:val="sr-Latn-RS"/>
        </w:rPr>
        <w:t xml:space="preserve">                                                               </w:t>
      </w:r>
      <w:r w:rsidRPr="00CC26C1">
        <w:rPr>
          <w:rFonts w:ascii="Calibri" w:hAnsi="Calibri" w:cs="Calibri"/>
          <w:color w:val="000000"/>
          <w:lang w:val="sr-Latn-RS"/>
        </w:rPr>
        <w:t xml:space="preserve">(ime </w:t>
      </w:r>
      <w:r w:rsidR="00F5517E" w:rsidRPr="00CC26C1">
        <w:rPr>
          <w:rFonts w:ascii="Calibri" w:hAnsi="Calibri" w:cs="Calibri"/>
          <w:color w:val="000000"/>
          <w:lang w:val="sr-Latn-RS"/>
        </w:rPr>
        <w:t>i</w:t>
      </w:r>
      <w:r w:rsidRPr="00CC26C1">
        <w:rPr>
          <w:rFonts w:ascii="Calibri" w:hAnsi="Calibri" w:cs="Calibri"/>
          <w:color w:val="000000"/>
          <w:lang w:val="sr-Latn-RS"/>
        </w:rPr>
        <w:t xml:space="preserve"> prezime</w:t>
      </w:r>
      <w:r w:rsidR="00AC3557">
        <w:rPr>
          <w:rFonts w:ascii="Calibri" w:hAnsi="Calibri" w:cs="Calibri"/>
          <w:color w:val="000000"/>
          <w:lang w:val="sr-Latn-RS"/>
        </w:rPr>
        <w:t xml:space="preserve"> punomoćnika) iz</w:t>
      </w:r>
    </w:p>
    <w:p w:rsidR="008F66B5" w:rsidRDefault="008F66B5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D15038" w:rsidRPr="00CC26C1" w:rsidRDefault="00EF47ED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  <w:r w:rsidRPr="00CC26C1">
        <w:rPr>
          <w:rFonts w:ascii="Calibri" w:hAnsi="Calibri" w:cs="Calibri"/>
          <w:color w:val="000000"/>
          <w:u w:val="single"/>
          <w:lang w:val="sr-Latn-RS"/>
        </w:rPr>
        <w:t>____</w:t>
      </w:r>
      <w:r w:rsidR="008F66B5">
        <w:rPr>
          <w:rFonts w:ascii="Calibri" w:hAnsi="Calibri" w:cs="Calibri"/>
          <w:color w:val="000000"/>
          <w:u w:val="single"/>
          <w:lang w:val="sr-Latn-RS"/>
        </w:rPr>
        <w:t>_______________________</w:t>
      </w:r>
      <w:r w:rsidR="00EB0463">
        <w:rPr>
          <w:rFonts w:ascii="Calibri" w:hAnsi="Calibri" w:cs="Calibri"/>
          <w:color w:val="000000"/>
          <w:u w:val="single"/>
          <w:lang w:val="sr-Latn-RS"/>
        </w:rPr>
        <w:t xml:space="preserve">                                              </w:t>
      </w:r>
      <w:r w:rsidR="00AC3557">
        <w:rPr>
          <w:rFonts w:ascii="Calibri" w:hAnsi="Calibri" w:cs="Calibri"/>
          <w:color w:val="000000"/>
          <w:lang w:val="sr-Latn-RS"/>
        </w:rPr>
        <w:t>(</w:t>
      </w:r>
      <w:r w:rsidR="00AC3557" w:rsidRPr="00AC3557">
        <w:rPr>
          <w:rFonts w:ascii="Calibri" w:hAnsi="Calibri" w:cs="Calibri"/>
          <w:color w:val="000000"/>
          <w:lang w:val="sr-Latn-RS"/>
        </w:rPr>
        <w:t xml:space="preserve"> </w:t>
      </w:r>
      <w:r w:rsidR="00AC3557">
        <w:rPr>
          <w:rFonts w:ascii="Calibri" w:hAnsi="Calibri" w:cs="Calibri"/>
          <w:color w:val="000000"/>
          <w:lang w:val="sr-Latn-RS"/>
        </w:rPr>
        <w:t>mesto i adresa prebivališta punomoćnika</w:t>
      </w:r>
      <w:r w:rsidR="00D15038" w:rsidRPr="00CC26C1">
        <w:rPr>
          <w:rFonts w:ascii="Calibri" w:hAnsi="Calibri" w:cs="Calibri"/>
          <w:color w:val="000000"/>
          <w:lang w:val="sr-Latn-RS"/>
        </w:rPr>
        <w:t>);</w:t>
      </w:r>
    </w:p>
    <w:p w:rsidR="00D15038" w:rsidRPr="00CC26C1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D15038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  <w:r w:rsidRPr="00CC26C1">
        <w:rPr>
          <w:rFonts w:ascii="Calibri" w:hAnsi="Calibri" w:cs="Calibri"/>
          <w:color w:val="000000"/>
          <w:lang w:val="sr-Latn-RS"/>
        </w:rPr>
        <w:t>___________________________________________</w:t>
      </w:r>
      <w:r w:rsidRPr="00CC26C1">
        <w:rPr>
          <w:rFonts w:ascii="Calibri" w:hAnsi="Calibri" w:cs="Calibri"/>
          <w:color w:val="000000"/>
          <w:u w:val="single"/>
          <w:lang w:val="sr-Latn-RS"/>
        </w:rPr>
        <w:t xml:space="preserve">     </w:t>
      </w:r>
      <w:r w:rsidR="00EB0463">
        <w:rPr>
          <w:rFonts w:ascii="Calibri" w:hAnsi="Calibri" w:cs="Calibri"/>
          <w:color w:val="000000"/>
          <w:u w:val="single"/>
          <w:lang w:val="sr-Latn-RS"/>
        </w:rPr>
        <w:t xml:space="preserve">      </w:t>
      </w:r>
      <w:r w:rsidR="00AC3557">
        <w:rPr>
          <w:rFonts w:ascii="Calibri" w:hAnsi="Calibri" w:cs="Calibri"/>
          <w:color w:val="000000"/>
          <w:lang w:val="sr-Latn-RS"/>
        </w:rPr>
        <w:t>(</w:t>
      </w:r>
      <w:r w:rsidR="00AC3557" w:rsidRPr="00AC3557">
        <w:rPr>
          <w:rFonts w:ascii="Calibri" w:hAnsi="Calibri" w:cs="Calibri"/>
          <w:color w:val="000000"/>
          <w:lang w:val="sr-Latn-RS"/>
        </w:rPr>
        <w:t xml:space="preserve"> </w:t>
      </w:r>
      <w:r w:rsidR="00AC3557">
        <w:rPr>
          <w:rFonts w:ascii="Calibri" w:hAnsi="Calibri" w:cs="Calibri"/>
          <w:color w:val="000000"/>
          <w:lang w:val="sr-Latn-RS"/>
        </w:rPr>
        <w:t>jmbg punomoćnika</w:t>
      </w:r>
      <w:r w:rsidRPr="00CC26C1">
        <w:rPr>
          <w:rFonts w:ascii="Calibri" w:hAnsi="Calibri" w:cs="Calibri"/>
          <w:color w:val="000000"/>
          <w:lang w:val="sr-Latn-RS"/>
        </w:rPr>
        <w:t>)</w:t>
      </w:r>
    </w:p>
    <w:p w:rsidR="00AC3557" w:rsidRPr="00CC26C1" w:rsidRDefault="00AC3557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AC3557" w:rsidRPr="00CC26C1" w:rsidRDefault="00AC3557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  <w:r w:rsidRPr="007D6B43">
        <w:rPr>
          <w:rFonts w:ascii="Calibri" w:hAnsi="Calibri" w:cs="Calibri"/>
          <w:color w:val="000000"/>
          <w:lang w:val="sr-Latn-RS"/>
        </w:rPr>
        <w:t>_____________________________</w:t>
      </w:r>
      <w:r>
        <w:rPr>
          <w:rFonts w:ascii="Calibri" w:hAnsi="Calibri" w:cs="Calibri"/>
          <w:color w:val="000000"/>
          <w:lang w:val="sr-Latn-RS"/>
        </w:rPr>
        <w:t xml:space="preserve">___________________(  kontakt telefon </w:t>
      </w:r>
      <w:r w:rsidRPr="007D6B43">
        <w:rPr>
          <w:rFonts w:ascii="Calibri" w:hAnsi="Calibri" w:cs="Calibri"/>
          <w:color w:val="000000"/>
          <w:lang w:val="sr-Latn-RS"/>
        </w:rPr>
        <w:t>)</w:t>
      </w:r>
    </w:p>
    <w:p w:rsidR="00AC3557" w:rsidRPr="00CC26C1" w:rsidRDefault="00AC3557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646844" w:rsidRDefault="00646844" w:rsidP="00EB0463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lang w:val="sr-Latn-RS"/>
        </w:rPr>
      </w:pPr>
    </w:p>
    <w:p w:rsidR="002A171C" w:rsidRPr="00CC26C1" w:rsidRDefault="002A171C" w:rsidP="00EB0463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lang w:val="sr-Latn-RS"/>
        </w:rPr>
      </w:pPr>
      <w:r w:rsidRPr="00CC26C1">
        <w:rPr>
          <w:rFonts w:ascii="Calibri" w:hAnsi="Calibri" w:cs="Calibri"/>
          <w:color w:val="000000"/>
          <w:lang w:val="sr-Latn-RS"/>
        </w:rPr>
        <w:t>d</w:t>
      </w:r>
      <w:r w:rsidR="00D15038" w:rsidRPr="00CC26C1">
        <w:rPr>
          <w:rFonts w:ascii="Calibri" w:hAnsi="Calibri" w:cs="Calibri"/>
          <w:color w:val="000000"/>
          <w:lang w:val="sr-Latn-RS"/>
        </w:rPr>
        <w:t>a</w:t>
      </w:r>
      <w:r w:rsidRPr="00CC26C1">
        <w:rPr>
          <w:rFonts w:ascii="Calibri" w:hAnsi="Calibri" w:cs="Calibri"/>
          <w:color w:val="000000"/>
          <w:lang w:val="sr-Latn-RS"/>
        </w:rPr>
        <w:t xml:space="preserve"> u moje ime i za moj račun, </w:t>
      </w:r>
      <w:r w:rsidR="00D15038" w:rsidRPr="00CC26C1">
        <w:rPr>
          <w:rFonts w:ascii="Calibri" w:hAnsi="Calibri" w:cs="Calibri"/>
          <w:color w:val="000000"/>
          <w:lang w:val="sr-Latn-RS"/>
        </w:rPr>
        <w:t>sa mog</w:t>
      </w:r>
      <w:r w:rsidR="00F5517E" w:rsidRPr="00CC26C1">
        <w:rPr>
          <w:rFonts w:ascii="Calibri" w:hAnsi="Calibri" w:cs="Calibri"/>
          <w:color w:val="000000"/>
          <w:lang w:val="sr-Latn-RS"/>
        </w:rPr>
        <w:t xml:space="preserve"> </w:t>
      </w:r>
      <w:r w:rsidR="00D15038" w:rsidRPr="00CC26C1">
        <w:rPr>
          <w:rFonts w:ascii="Calibri" w:hAnsi="Calibri" w:cs="Calibri"/>
          <w:color w:val="000000"/>
          <w:lang w:val="sr-Latn-RS"/>
        </w:rPr>
        <w:t>računa broj</w:t>
      </w:r>
      <w:r w:rsidR="00D15038" w:rsidRPr="00CC26C1">
        <w:rPr>
          <w:rFonts w:ascii="Calibri" w:hAnsi="Calibri" w:cs="Calibri"/>
          <w:color w:val="000000"/>
          <w:u w:val="single"/>
          <w:lang w:val="sr-Latn-RS"/>
        </w:rPr>
        <w:t xml:space="preserve">                                   </w:t>
      </w:r>
      <w:r w:rsidRPr="00CC26C1">
        <w:rPr>
          <w:rFonts w:ascii="Calibri" w:hAnsi="Calibri" w:cs="Calibri"/>
          <w:color w:val="000000"/>
          <w:u w:val="single"/>
          <w:lang w:val="sr-Latn-RS"/>
        </w:rPr>
        <w:t xml:space="preserve">                 ______________</w:t>
      </w:r>
      <w:r w:rsidR="00614CBA" w:rsidRPr="00CC26C1">
        <w:rPr>
          <w:rFonts w:ascii="Calibri" w:hAnsi="Calibri" w:cs="Calibri"/>
          <w:color w:val="000000"/>
          <w:u w:val="single"/>
          <w:lang w:val="sr-Latn-RS"/>
        </w:rPr>
        <w:t xml:space="preserve">_____  </w:t>
      </w:r>
      <w:r w:rsidR="008F66B5">
        <w:rPr>
          <w:rFonts w:ascii="Calibri" w:hAnsi="Calibri" w:cs="Calibri"/>
          <w:color w:val="000000"/>
          <w:u w:val="single"/>
          <w:lang w:val="sr-Latn-RS"/>
        </w:rPr>
        <w:t xml:space="preserve">  </w:t>
      </w:r>
      <w:r w:rsidRPr="00CC26C1">
        <w:rPr>
          <w:rFonts w:ascii="Calibri" w:hAnsi="Calibri" w:cs="Calibri"/>
          <w:color w:val="000000"/>
          <w:lang w:val="sr-Latn-RS"/>
        </w:rPr>
        <w:t xml:space="preserve">koji se vodi u </w:t>
      </w:r>
      <w:r w:rsidR="008F66B5">
        <w:rPr>
          <w:rFonts w:ascii="Calibri" w:hAnsi="Calibri" w:cs="Calibri"/>
          <w:color w:val="000000"/>
          <w:lang w:val="sr-Latn-RS"/>
        </w:rPr>
        <w:t xml:space="preserve">API banci a.d. Beograd </w:t>
      </w:r>
      <w:r w:rsidRPr="008F66B5">
        <w:rPr>
          <w:rFonts w:ascii="Calibri" w:hAnsi="Calibri" w:cs="Calibri"/>
          <w:color w:val="000000"/>
          <w:lang w:val="sr-Latn-RS"/>
        </w:rPr>
        <w:t xml:space="preserve"> </w:t>
      </w:r>
      <w:r w:rsidR="00D15038" w:rsidRPr="00CC26C1">
        <w:rPr>
          <w:rFonts w:ascii="Calibri" w:hAnsi="Calibri" w:cs="Calibri"/>
          <w:color w:val="000000"/>
          <w:lang w:val="sr-Latn-RS"/>
        </w:rPr>
        <w:t>podigne gotovinu u iznosu od</w:t>
      </w:r>
      <w:r w:rsidR="00900BEA">
        <w:rPr>
          <w:rFonts w:ascii="Calibri" w:hAnsi="Calibri" w:cs="Calibri"/>
          <w:color w:val="000000"/>
          <w:lang w:val="sr-Latn-RS"/>
        </w:rPr>
        <w:t xml:space="preserve"> </w:t>
      </w:r>
      <w:r w:rsidR="00AC3557">
        <w:rPr>
          <w:rFonts w:ascii="Calibri" w:hAnsi="Calibri" w:cs="Calibri"/>
          <w:color w:val="000000"/>
          <w:lang w:val="sr-Latn-RS"/>
        </w:rPr>
        <w:t>30 eura u dinarskoj protivvrednosti</w:t>
      </w:r>
      <w:r w:rsidR="00972F0D">
        <w:rPr>
          <w:rFonts w:ascii="Calibri" w:hAnsi="Calibri" w:cs="Calibri"/>
          <w:color w:val="000000"/>
          <w:lang w:val="sr-Latn-RS"/>
        </w:rPr>
        <w:t xml:space="preserve"> </w:t>
      </w:r>
      <w:bookmarkStart w:id="0" w:name="_GoBack"/>
      <w:bookmarkEnd w:id="0"/>
      <w:r w:rsidR="00AC3557">
        <w:rPr>
          <w:rFonts w:ascii="Calibri" w:hAnsi="Calibri" w:cs="Calibri"/>
          <w:color w:val="000000"/>
          <w:lang w:val="sr-Latn-RS"/>
        </w:rPr>
        <w:t xml:space="preserve">uplaćenu u skladu sa Zakonom o Privremenom registru punoletnih državljana Republike Srbije kojima se uplaćuje novčana pomoć za ublažavanje posledica pandemije bolesti COVID-19 izazvane virusom SARS-CoV-2 („ </w:t>
      </w:r>
      <w:r w:rsidR="00EB0463">
        <w:rPr>
          <w:rFonts w:ascii="Calibri" w:hAnsi="Calibri" w:cs="Calibri"/>
          <w:color w:val="000000"/>
          <w:lang w:val="sr-Latn-RS"/>
        </w:rPr>
        <w:t xml:space="preserve">Sl.glasnik RS „ ,br </w:t>
      </w:r>
      <w:r w:rsidR="00614CBA" w:rsidRPr="00CC26C1">
        <w:rPr>
          <w:rFonts w:ascii="Calibri" w:hAnsi="Calibri" w:cs="Calibri"/>
          <w:color w:val="000000"/>
          <w:lang w:val="sr-Latn-RS"/>
        </w:rPr>
        <w:t>.</w:t>
      </w:r>
      <w:r w:rsidR="00EB0463">
        <w:rPr>
          <w:rFonts w:ascii="Calibri" w:hAnsi="Calibri" w:cs="Calibri"/>
          <w:color w:val="000000"/>
          <w:lang w:val="sr-Latn-RS"/>
        </w:rPr>
        <w:t>40/2020 od 22.04.2021 ).</w:t>
      </w:r>
    </w:p>
    <w:p w:rsidR="00D15038" w:rsidRPr="00CC26C1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D15038" w:rsidRPr="00CC26C1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  <w:lang w:val="sr-Latn-RS"/>
        </w:rPr>
      </w:pPr>
      <w:r w:rsidRPr="00CC26C1">
        <w:rPr>
          <w:rFonts w:ascii="Calibri" w:hAnsi="Calibri" w:cs="Calibri"/>
          <w:color w:val="000000"/>
          <w:lang w:val="sr-Latn-RS"/>
        </w:rPr>
        <w:t>Dana:_______________</w:t>
      </w:r>
    </w:p>
    <w:p w:rsidR="00D15038" w:rsidRPr="00CC26C1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D15038" w:rsidRPr="00CC26C1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  <w:lang w:val="sr-Latn-RS"/>
        </w:rPr>
      </w:pPr>
      <w:r w:rsidRPr="00CC26C1">
        <w:rPr>
          <w:rFonts w:ascii="Calibri" w:hAnsi="Calibri" w:cs="Calibri"/>
          <w:color w:val="000000"/>
          <w:lang w:val="sr-Latn-RS"/>
        </w:rPr>
        <w:t>U:__________________</w:t>
      </w:r>
    </w:p>
    <w:p w:rsidR="00D15038" w:rsidRPr="00CC26C1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D15038" w:rsidRPr="00CC26C1" w:rsidRDefault="00D15038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D15038" w:rsidRPr="00CC26C1" w:rsidRDefault="00EB0463" w:rsidP="00EB0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Latn-RS"/>
        </w:rPr>
      </w:pPr>
      <w:r>
        <w:rPr>
          <w:rFonts w:ascii="Calibri" w:hAnsi="Calibri" w:cs="Calibri"/>
          <w:color w:val="000000"/>
          <w:lang w:val="sr-Latn-RS"/>
        </w:rPr>
        <w:t xml:space="preserve">Svojeručni potpis davaoca Punomoćja </w:t>
      </w:r>
      <w:r w:rsidR="00D15038" w:rsidRPr="007D6B43">
        <w:rPr>
          <w:rFonts w:ascii="Calibri" w:hAnsi="Calibri" w:cs="Calibri"/>
          <w:color w:val="000000"/>
          <w:lang w:val="sr-Latn-RS"/>
        </w:rPr>
        <w:t xml:space="preserve"> _____________________</w:t>
      </w:r>
      <w:r w:rsidR="008F66B5">
        <w:rPr>
          <w:rFonts w:ascii="Calibri" w:hAnsi="Calibri" w:cs="Calibri"/>
          <w:color w:val="000000"/>
          <w:lang w:val="sr-Latn-RS"/>
        </w:rPr>
        <w:t>___</w:t>
      </w:r>
    </w:p>
    <w:p w:rsidR="000F6F05" w:rsidRPr="00CC26C1" w:rsidRDefault="000F6F05" w:rsidP="00EB0463">
      <w:pPr>
        <w:spacing w:after="0" w:line="240" w:lineRule="auto"/>
        <w:rPr>
          <w:sz w:val="24"/>
          <w:lang w:val="sr-Latn-RS"/>
        </w:rPr>
      </w:pPr>
    </w:p>
    <w:sectPr w:rsidR="000F6F05" w:rsidRPr="00CC26C1" w:rsidSect="003050F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689" w:right="567" w:bottom="1134" w:left="1134" w:header="63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32" w:rsidRDefault="00996432" w:rsidP="001A0846">
      <w:pPr>
        <w:spacing w:after="0" w:line="240" w:lineRule="auto"/>
      </w:pPr>
      <w:r>
        <w:separator/>
      </w:r>
    </w:p>
  </w:endnote>
  <w:endnote w:type="continuationSeparator" w:id="0">
    <w:p w:rsidR="00996432" w:rsidRDefault="00996432" w:rsidP="001A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BA" w:rsidRDefault="00A87CBA" w:rsidP="009C50A4">
    <w:pPr>
      <w:pStyle w:val="Footer"/>
      <w:jc w:val="center"/>
      <w:rPr>
        <w:b/>
        <w:sz w:val="18"/>
        <w:szCs w:val="18"/>
      </w:rPr>
    </w:pPr>
  </w:p>
  <w:p w:rsidR="00A87CBA" w:rsidRDefault="00A87CBA" w:rsidP="009C50A4">
    <w:pPr>
      <w:pStyle w:val="Footer"/>
      <w:jc w:val="cen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4C" w:rsidRPr="009A13EA" w:rsidRDefault="000A704C" w:rsidP="000A704C">
    <w:pPr>
      <w:pStyle w:val="Footer"/>
      <w:jc w:val="center"/>
      <w:rPr>
        <w:sz w:val="20"/>
        <w:szCs w:val="20"/>
      </w:rPr>
    </w:pPr>
    <w:r w:rsidRPr="009A13EA">
      <w:rPr>
        <w:sz w:val="20"/>
        <w:szCs w:val="20"/>
      </w:rPr>
      <w:fldChar w:fldCharType="begin"/>
    </w:r>
    <w:r w:rsidRPr="009A13EA">
      <w:rPr>
        <w:sz w:val="20"/>
        <w:szCs w:val="20"/>
      </w:rPr>
      <w:instrText xml:space="preserve"> PAGE </w:instrText>
    </w:r>
    <w:r w:rsidRPr="009A13EA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9A13EA">
      <w:rPr>
        <w:sz w:val="20"/>
        <w:szCs w:val="20"/>
      </w:rPr>
      <w:fldChar w:fldCharType="end"/>
    </w:r>
    <w:r w:rsidRPr="009A13EA">
      <w:rPr>
        <w:sz w:val="20"/>
        <w:szCs w:val="20"/>
      </w:rPr>
      <w:t xml:space="preserve"> / </w:t>
    </w:r>
    <w:r w:rsidRPr="009A13EA">
      <w:rPr>
        <w:sz w:val="20"/>
        <w:szCs w:val="20"/>
      </w:rPr>
      <w:fldChar w:fldCharType="begin"/>
    </w:r>
    <w:r w:rsidRPr="009A13EA">
      <w:rPr>
        <w:sz w:val="20"/>
        <w:szCs w:val="20"/>
      </w:rPr>
      <w:instrText xml:space="preserve"> NUMPAGES  </w:instrText>
    </w:r>
    <w:r w:rsidRPr="009A13EA">
      <w:rPr>
        <w:sz w:val="20"/>
        <w:szCs w:val="20"/>
      </w:rPr>
      <w:fldChar w:fldCharType="separate"/>
    </w:r>
    <w:r w:rsidR="00C21E0A">
      <w:rPr>
        <w:noProof/>
        <w:sz w:val="20"/>
        <w:szCs w:val="20"/>
      </w:rPr>
      <w:t>1</w:t>
    </w:r>
    <w:r w:rsidRPr="009A13E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32" w:rsidRDefault="00996432" w:rsidP="001A0846">
      <w:pPr>
        <w:spacing w:after="0" w:line="240" w:lineRule="auto"/>
      </w:pPr>
      <w:r>
        <w:separator/>
      </w:r>
    </w:p>
  </w:footnote>
  <w:footnote w:type="continuationSeparator" w:id="0">
    <w:p w:rsidR="00996432" w:rsidRDefault="00996432" w:rsidP="001A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46" w:rsidRDefault="008F66B5" w:rsidP="008F66B5">
    <w:pPr>
      <w:pStyle w:val="Header"/>
      <w:jc w:val="right"/>
    </w:pPr>
    <w:r>
      <w:rPr>
        <w:noProof/>
        <w:color w:val="1F497D"/>
        <w:lang w:val="sr-Latn-RS" w:eastAsia="sr-Latn-RS"/>
      </w:rPr>
      <w:drawing>
        <wp:inline distT="0" distB="0" distL="0" distR="0">
          <wp:extent cx="1657350" cy="447675"/>
          <wp:effectExtent l="0" t="0" r="0" b="952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4C" w:rsidRDefault="000A704C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-718820</wp:posOffset>
          </wp:positionH>
          <wp:positionV relativeFrom="paragraph">
            <wp:posOffset>-367030</wp:posOffset>
          </wp:positionV>
          <wp:extent cx="7559675" cy="2339340"/>
          <wp:effectExtent l="19050" t="0" r="3175" b="0"/>
          <wp:wrapTopAndBottom/>
          <wp:docPr id="4" name="Picture 4" descr="Sberbank memo Srbija elektronski heder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2" descr="Sberbank memo Srbija elektronski heder ok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33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A"/>
    <w:rsid w:val="00042EF3"/>
    <w:rsid w:val="000A704C"/>
    <w:rsid w:val="000F6F05"/>
    <w:rsid w:val="001419F0"/>
    <w:rsid w:val="001A0846"/>
    <w:rsid w:val="001B4D44"/>
    <w:rsid w:val="001E616F"/>
    <w:rsid w:val="00220A3D"/>
    <w:rsid w:val="00226A78"/>
    <w:rsid w:val="00255AA0"/>
    <w:rsid w:val="00282B6D"/>
    <w:rsid w:val="002A171C"/>
    <w:rsid w:val="00300162"/>
    <w:rsid w:val="003050FE"/>
    <w:rsid w:val="00321B06"/>
    <w:rsid w:val="003277BE"/>
    <w:rsid w:val="003A7E96"/>
    <w:rsid w:val="004173C5"/>
    <w:rsid w:val="004834E2"/>
    <w:rsid w:val="00496817"/>
    <w:rsid w:val="004E21CF"/>
    <w:rsid w:val="004F0054"/>
    <w:rsid w:val="00517F11"/>
    <w:rsid w:val="00561BC9"/>
    <w:rsid w:val="005B766D"/>
    <w:rsid w:val="00614CBA"/>
    <w:rsid w:val="00636AA1"/>
    <w:rsid w:val="00646844"/>
    <w:rsid w:val="006C1014"/>
    <w:rsid w:val="006D3039"/>
    <w:rsid w:val="006E7A73"/>
    <w:rsid w:val="006F7AC2"/>
    <w:rsid w:val="007200D9"/>
    <w:rsid w:val="00720E71"/>
    <w:rsid w:val="00795F98"/>
    <w:rsid w:val="007D6B43"/>
    <w:rsid w:val="007E2F5E"/>
    <w:rsid w:val="007F1392"/>
    <w:rsid w:val="007F44CE"/>
    <w:rsid w:val="00803C97"/>
    <w:rsid w:val="00847762"/>
    <w:rsid w:val="00853A1A"/>
    <w:rsid w:val="00875054"/>
    <w:rsid w:val="00881A99"/>
    <w:rsid w:val="00892315"/>
    <w:rsid w:val="008B1399"/>
    <w:rsid w:val="008F66B5"/>
    <w:rsid w:val="00900BEA"/>
    <w:rsid w:val="0090145E"/>
    <w:rsid w:val="009034AB"/>
    <w:rsid w:val="00931674"/>
    <w:rsid w:val="00972F0D"/>
    <w:rsid w:val="009903BE"/>
    <w:rsid w:val="00996432"/>
    <w:rsid w:val="009A13EA"/>
    <w:rsid w:val="009C50A4"/>
    <w:rsid w:val="009D7A04"/>
    <w:rsid w:val="00A3343F"/>
    <w:rsid w:val="00A87CBA"/>
    <w:rsid w:val="00AC3557"/>
    <w:rsid w:val="00AE3F5E"/>
    <w:rsid w:val="00AE4F7D"/>
    <w:rsid w:val="00AF5813"/>
    <w:rsid w:val="00B04463"/>
    <w:rsid w:val="00B25B7D"/>
    <w:rsid w:val="00B34A00"/>
    <w:rsid w:val="00B6004D"/>
    <w:rsid w:val="00B728AA"/>
    <w:rsid w:val="00B83F2D"/>
    <w:rsid w:val="00BB5D0F"/>
    <w:rsid w:val="00BF1422"/>
    <w:rsid w:val="00C15BBC"/>
    <w:rsid w:val="00C21E0A"/>
    <w:rsid w:val="00C313D1"/>
    <w:rsid w:val="00C31670"/>
    <w:rsid w:val="00C759C5"/>
    <w:rsid w:val="00C91472"/>
    <w:rsid w:val="00C914B2"/>
    <w:rsid w:val="00C9750D"/>
    <w:rsid w:val="00CC26C1"/>
    <w:rsid w:val="00CC6B70"/>
    <w:rsid w:val="00D15038"/>
    <w:rsid w:val="00D15650"/>
    <w:rsid w:val="00D432BC"/>
    <w:rsid w:val="00D53CFE"/>
    <w:rsid w:val="00DA4577"/>
    <w:rsid w:val="00DC7DAB"/>
    <w:rsid w:val="00DF23A5"/>
    <w:rsid w:val="00E52D2C"/>
    <w:rsid w:val="00E53110"/>
    <w:rsid w:val="00E64DDB"/>
    <w:rsid w:val="00E77E85"/>
    <w:rsid w:val="00E97F13"/>
    <w:rsid w:val="00EB0463"/>
    <w:rsid w:val="00ED0E21"/>
    <w:rsid w:val="00ED44B2"/>
    <w:rsid w:val="00EE52B2"/>
    <w:rsid w:val="00EF3800"/>
    <w:rsid w:val="00EF47ED"/>
    <w:rsid w:val="00F00DFA"/>
    <w:rsid w:val="00F2684E"/>
    <w:rsid w:val="00F27E10"/>
    <w:rsid w:val="00F43311"/>
    <w:rsid w:val="00F51A9F"/>
    <w:rsid w:val="00F5517E"/>
    <w:rsid w:val="00F806EB"/>
    <w:rsid w:val="00F80E5E"/>
    <w:rsid w:val="00F81F99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60716"/>
  <w15:docId w15:val="{E316B441-9478-472B-AD20-ED931F85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846"/>
  </w:style>
  <w:style w:type="paragraph" w:styleId="Footer">
    <w:name w:val="footer"/>
    <w:basedOn w:val="Normal"/>
    <w:link w:val="FooterChar"/>
    <w:uiPriority w:val="99"/>
    <w:unhideWhenUsed/>
    <w:rsid w:val="001A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46"/>
  </w:style>
  <w:style w:type="paragraph" w:styleId="BalloonText">
    <w:name w:val="Balloon Text"/>
    <w:basedOn w:val="Normal"/>
    <w:link w:val="BalloonTextChar"/>
    <w:uiPriority w:val="99"/>
    <w:semiHidden/>
    <w:unhideWhenUsed/>
    <w:rsid w:val="001A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08F0.C521377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tj\AppData\Local\Microsoft\Windows\Temporary%20Internet%20Files\Content.IE5\19ZLCNKM\5671_Template%20-%20External%20memo%20101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9147-7D5A-484A-A60B-1F32DCE2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5671_Template - External memo 101012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VIKTOROVIC-IVANOVIC</dc:creator>
  <cp:keywords>Public (C0)</cp:keywords>
  <cp:lastModifiedBy>Nevena Kubat</cp:lastModifiedBy>
  <cp:revision>2</cp:revision>
  <cp:lastPrinted>2013-03-04T12:57:00Z</cp:lastPrinted>
  <dcterms:created xsi:type="dcterms:W3CDTF">2021-05-13T14:52:00Z</dcterms:created>
  <dcterms:modified xsi:type="dcterms:W3CDTF">2021-05-13T14:52:00Z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55856699-d337-46d0-9e72-b69dc84ce309</vt:lpwstr>
  </property>
  <property fmtid="{D5CDD505-2E9C-101B-9397-08002B2CF9AE}" pid="3" name="ClassificationOwner">
    <vt:lpwstr>viktj</vt:lpwstr>
  </property>
  <property fmtid="{D5CDD505-2E9C-101B-9397-08002B2CF9AE}" pid="4" name="SBERClassification">
    <vt:lpwstr>C0</vt:lpwstr>
  </property>
  <property fmtid="{D5CDD505-2E9C-101B-9397-08002B2CF9AE}" pid="5" name="SBERC0Category">
    <vt:lpwstr>Invisible</vt:lpwstr>
  </property>
</Properties>
</file>